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CE64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SZKOLNY ZESTAW PODRĘCZNIKÓW</w:t>
      </w:r>
    </w:p>
    <w:p w14:paraId="30D5B143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MATERIAŁÓW ĆWICZENIOWYCH</w:t>
      </w:r>
    </w:p>
    <w:p w14:paraId="10FE3681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SZKOŁY PODSTAWOWEJ</w:t>
      </w:r>
    </w:p>
    <w:p w14:paraId="037D9A34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KAJETANA SAWCZUKA</w:t>
      </w:r>
    </w:p>
    <w:p w14:paraId="04917E3B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KOMARNIE KOLONII</w:t>
      </w:r>
    </w:p>
    <w:p w14:paraId="5CA45FE5" w14:textId="77777777" w:rsidR="008B2A55" w:rsidRDefault="00757D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2021/2022</w:t>
      </w:r>
    </w:p>
    <w:p w14:paraId="28FFB274" w14:textId="77777777" w:rsidR="008B2A55" w:rsidRDefault="008B2A55">
      <w:pPr>
        <w:tabs>
          <w:tab w:val="center" w:pos="4513"/>
          <w:tab w:val="left" w:pos="49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6DD2F2" w14:textId="77777777" w:rsidR="008B2A55" w:rsidRDefault="00757DBF">
      <w:pPr>
        <w:tabs>
          <w:tab w:val="center" w:pos="4513"/>
          <w:tab w:val="left" w:pos="49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zawiera:</w:t>
      </w:r>
    </w:p>
    <w:p w14:paraId="344280B5" w14:textId="77777777" w:rsidR="008B2A55" w:rsidRDefault="00757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505DB7" w14:textId="77777777" w:rsidR="008B2A55" w:rsidRDefault="00757DB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Wybrane podręczniki do oddziałów  przedszkolnych –wychowanie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przedszkolne.</w:t>
      </w:r>
    </w:p>
    <w:p w14:paraId="04283E01" w14:textId="77777777" w:rsidR="008B2A55" w:rsidRDefault="00757DB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Wybrane podręczniki dla I etapu kształcenia- edukacji wczesnoszkolnej.</w:t>
      </w:r>
    </w:p>
    <w:p w14:paraId="16DF5E0B" w14:textId="77777777" w:rsidR="008B2A55" w:rsidRDefault="00757DB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Wybrane podręczniki dla II etapu kształcenia.</w:t>
      </w:r>
    </w:p>
    <w:p w14:paraId="12278FE2" w14:textId="77777777" w:rsidR="008B2A55" w:rsidRDefault="00757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C79A4F" w14:textId="77777777" w:rsidR="008B2A55" w:rsidRDefault="00757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778DF0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Podręczniki wchodzące w skład szkolnego zestawu podręczników:</w:t>
      </w:r>
    </w:p>
    <w:p w14:paraId="1B8CDD5F" w14:textId="77777777" w:rsidR="008B2A55" w:rsidRDefault="00757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154D4C" w14:textId="77777777" w:rsidR="008B2A55" w:rsidRDefault="00757DB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zostały wybrane spośród podręczników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dopuszczonych do użytku  </w:t>
      </w:r>
    </w:p>
    <w:p w14:paraId="7A431088" w14:textId="77777777" w:rsidR="008B2A55" w:rsidRDefault="00757DBF">
      <w:pPr>
        <w:pStyle w:val="Akapitzlis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Szkolnego, uwzględniają możliwości uczniów oraz przystosowanie dydaktyczne  i językowe podręcznika do możliwości uczniów,</w:t>
      </w:r>
    </w:p>
    <w:p w14:paraId="79DE2CE3" w14:textId="77777777" w:rsidR="008B2A55" w:rsidRDefault="00757DB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uwzględniają wysoką jakość wykonania podręcznika umożliwiającą korzystanie z niego przez kilka lat.</w:t>
      </w:r>
    </w:p>
    <w:p w14:paraId="5B6CE77D" w14:textId="77777777" w:rsidR="008B2A55" w:rsidRDefault="00757DBF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F99D51" w14:textId="77777777" w:rsidR="008B2A55" w:rsidRDefault="00757DB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Wybran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podręczniki dla klasy  IV obowiązują</w:t>
      </w:r>
      <w: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przez kolejne 5 lat szkolnych, tj.: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2021/2022, 2022/2023, 2023/2024, 2024/2025, 2025/2026</w:t>
      </w:r>
    </w:p>
    <w:p w14:paraId="321536BF" w14:textId="77777777" w:rsidR="008B2A55" w:rsidRDefault="008B2A55"/>
    <w:p w14:paraId="72E1FCD9" w14:textId="77777777" w:rsidR="008B2A55" w:rsidRDefault="008B2A5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2AE0B43" w14:textId="77777777" w:rsidR="008B2A55" w:rsidRDefault="008B2A5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9F3020D" w14:textId="77777777" w:rsidR="008B2A55" w:rsidRDefault="008B2A5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AA2781B" w14:textId="77777777" w:rsidR="008B2A55" w:rsidRDefault="008B2A5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5E64CF2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F22AF0A" w14:textId="77777777" w:rsidR="008B2A55" w:rsidRDefault="00757D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ZESTAW PODRĘCZNIKÓW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 INNYCH POMOCY DYDAKTYCZNYCH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DLA ODDZIAŁU PRZEDSZKOLNEGO – DZIECI 3 LETNIE                                                                                     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 ROK SZKOLNY 2021/2022</w:t>
      </w:r>
    </w:p>
    <w:p w14:paraId="30A1E548" w14:textId="77777777" w:rsidR="008B2A55" w:rsidRDefault="008B2A55">
      <w:pPr>
        <w:jc w:val="center"/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957"/>
        <w:gridCol w:w="1649"/>
      </w:tblGrid>
      <w:tr w:rsidR="008B2A55" w14:paraId="5DD5EA5A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BC0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Dane</w:t>
            </w:r>
          </w:p>
          <w:p w14:paraId="016BD76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ogólne        </w:t>
            </w:r>
          </w:p>
          <w:p w14:paraId="21324E80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  <w:p w14:paraId="21FA491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183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C939D6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8FEE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7E37F0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0D8E194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50F4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FC75A0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pomocnicze</w:t>
            </w:r>
          </w:p>
        </w:tc>
      </w:tr>
      <w:tr w:rsidR="008B2A55" w14:paraId="55AEFDAE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6BCA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103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534A836A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624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5FE65544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0312" w14:textId="77777777" w:rsidR="008B2A55" w:rsidRDefault="008B2A55">
            <w:pPr>
              <w:spacing w:after="0" w:line="240" w:lineRule="auto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9C90" w14:textId="77777777" w:rsidR="008B2A55" w:rsidRDefault="008B2A55">
            <w:pPr>
              <w:spacing w:after="0" w:line="240" w:lineRule="auto"/>
            </w:pPr>
          </w:p>
        </w:tc>
      </w:tr>
      <w:tr w:rsidR="008B2A55" w14:paraId="6DF07DD2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CCF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Przedszkolne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B20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„Planeta dzieci. Trzylatek”  </w:t>
            </w:r>
          </w:p>
          <w:p w14:paraId="4BE5294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</w:t>
            </w:r>
          </w:p>
          <w:p w14:paraId="316EA95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</w:p>
          <w:p w14:paraId="7D627EA9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9788302186752</w:t>
            </w:r>
          </w:p>
          <w:p w14:paraId="46A20B5C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ACE6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5E7E3A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Elżbieta Bagińska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26F5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72843BB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 2020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32CB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</w:tc>
      </w:tr>
      <w:tr w:rsidR="008B2A55" w14:paraId="31CA1111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698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12A7EE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200E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A49A44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„Radosne dzieci Boże”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podręcznik do nauki religii dla dziecka trzyletniego</w:t>
            </w:r>
          </w:p>
          <w:p w14:paraId="60BF1318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6B3E" w14:textId="77777777" w:rsidR="008B2A55" w:rsidRDefault="00757DBF">
            <w:pPr>
              <w:spacing w:after="0" w:line="240" w:lineRule="auto"/>
            </w:pP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Kurpiński,        J. Snopek,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F61A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7A800F5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2010</w:t>
            </w:r>
          </w:p>
          <w:p w14:paraId="1DD9A34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AZ-01-01/10-KI-1/15</w:t>
            </w:r>
          </w:p>
          <w:p w14:paraId="41588087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904F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  <w:p w14:paraId="03781BA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</w:tr>
    </w:tbl>
    <w:p w14:paraId="2FFD7784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29DEE197" w14:textId="77777777" w:rsidR="008B2A55" w:rsidRDefault="00757DBF">
      <w:r>
        <w:br/>
      </w:r>
      <w:r>
        <w:br/>
      </w:r>
      <w:r>
        <w:br/>
      </w:r>
    </w:p>
    <w:p w14:paraId="66812124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02E14044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166B308B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2932150C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015E41F5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18150A41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7A372691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30CF94E8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26904CB1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08DAF5ED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53192D7C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07F2C438" w14:textId="77777777" w:rsidR="008B2A55" w:rsidRDefault="00757DBF">
      <w:pPr>
        <w:jc w:val="center"/>
      </w:pPr>
      <w:bookmarkStart w:id="0" w:name="_Hlk76371697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ZESTAW PODRĘCZNIKÓW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INNYCH POMOCY DYDAKTYCZNYCH</w:t>
      </w:r>
      <w: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DLA ODDZIAŁU PRZEDSZKOLNEGO – DZIECI 4 LETNIE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NA ROK SZKOLNY 2021/2022</w:t>
      </w:r>
    </w:p>
    <w:bookmarkEnd w:id="0"/>
    <w:p w14:paraId="075E477A" w14:textId="77777777" w:rsidR="008B2A55" w:rsidRDefault="008B2A55"/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5438CC24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D07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Dane</w:t>
            </w:r>
          </w:p>
          <w:p w14:paraId="6C92211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ogólne        </w:t>
            </w:r>
          </w:p>
          <w:p w14:paraId="3D0C9AF1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  <w:p w14:paraId="27A0E7E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596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7965A9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A680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728941F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16B43C7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1013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AF56BE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pomocnicze</w:t>
            </w:r>
          </w:p>
        </w:tc>
      </w:tr>
      <w:tr w:rsidR="008B2A55" w14:paraId="5F6E3E5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5167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AB7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0B7DE646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D07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79043DB0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8372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85A7" w14:textId="77777777" w:rsidR="008B2A55" w:rsidRDefault="008B2A55">
            <w:pPr>
              <w:spacing w:after="0" w:line="240" w:lineRule="auto"/>
            </w:pPr>
          </w:p>
        </w:tc>
      </w:tr>
      <w:tr w:rsidR="008B2A55" w14:paraId="6C2D874F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A3F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E0F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„Planeta Dzieci. Czterolatek” </w:t>
            </w:r>
          </w:p>
          <w:p w14:paraId="40AE299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</w:t>
            </w:r>
          </w:p>
          <w:p w14:paraId="747E845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ISBN </w:t>
            </w:r>
          </w:p>
          <w:p w14:paraId="34A7A219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9788302186769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5E3E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5BE63D1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Marlena Szeląg, Gabriela Lipińska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DA59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03F6240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 2020</w:t>
            </w:r>
            <w:r>
              <w:br/>
            </w: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386" w14:textId="77777777" w:rsidR="008B2A55" w:rsidRDefault="00757DBF">
            <w:pPr>
              <w:spacing w:after="0" w:line="240" w:lineRule="auto"/>
            </w:pPr>
            <w:r>
              <w:br/>
            </w:r>
          </w:p>
        </w:tc>
      </w:tr>
      <w:tr w:rsidR="008B2A55" w14:paraId="39822A5D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D6AA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66B4001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4A85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BFE8897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„Świat dziecka Bożego”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do nauki religii dla dziecka czteroletniego</w:t>
            </w:r>
          </w:p>
          <w:p w14:paraId="2ECACC24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5F44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5081738B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Kurpiński,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Snopek,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C0C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094FC5F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2010</w:t>
            </w:r>
          </w:p>
          <w:p w14:paraId="5469E0F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AZ-02-01/10-ki-3/16</w:t>
            </w:r>
          </w:p>
          <w:p w14:paraId="7CE7DD22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6227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  <w:p w14:paraId="4391554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</w:tr>
    </w:tbl>
    <w:p w14:paraId="519FFEE3" w14:textId="77777777" w:rsidR="008B2A55" w:rsidRDefault="00757DBF">
      <w:r>
        <w:br/>
      </w:r>
    </w:p>
    <w:p w14:paraId="020220C9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Zestaw Podręczników dla oddziału przedszkolnego dzieci 3, 4 letnich zatwierdzono na Posiedzeniu Rady Pedagogicznej dn. </w:t>
      </w:r>
      <w:bookmarkStart w:id="1" w:name="_Hlk7637178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18.06.2021 r.</w:t>
      </w:r>
      <w:bookmarkEnd w:id="1"/>
    </w:p>
    <w:p w14:paraId="26B07C17" w14:textId="77777777" w:rsidR="008B2A55" w:rsidRDefault="00757DBF">
      <w:r>
        <w:br/>
      </w:r>
    </w:p>
    <w:p w14:paraId="5B953341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klasy……………………………</w:t>
      </w:r>
    </w:p>
    <w:p w14:paraId="05DC3E9A" w14:textId="77777777" w:rsidR="008B2A55" w:rsidRDefault="00757DBF">
      <w:r>
        <w:br/>
      </w:r>
      <w:r>
        <w:br/>
      </w:r>
      <w:r>
        <w:br/>
      </w:r>
    </w:p>
    <w:p w14:paraId="6D5A4254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AAF8D0C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BC2DB00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D588070" w14:textId="77777777" w:rsidR="008B2A55" w:rsidRDefault="008B2A5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7444930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1B8A40F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ZESTAW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PODRĘCZNIKÓW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INNYCH POMOCY DYDAKTYCZNYCH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DLA ODDZIAŁU PRZEDSZKOLNEGO – DZIECI 5 LETNIE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NA ROK SZKOLNY 2021/2022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6DE74DCA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A35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Dane</w:t>
            </w:r>
          </w:p>
          <w:p w14:paraId="52D872C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ogólne        </w:t>
            </w:r>
          </w:p>
          <w:p w14:paraId="54B73A84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144CC31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AA09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25BF7F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FED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3E5563B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6CDECCE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8673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6FAC86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pomocnicze</w:t>
            </w:r>
          </w:p>
        </w:tc>
      </w:tr>
      <w:tr w:rsidR="008B2A55" w14:paraId="49078768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42EE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8AB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42BB4C2D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3A2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3AD2DCC4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0DD0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D0C2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A55" w14:paraId="4C7D9FF8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6DF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Przedszkolne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2D4A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Pięciolatek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Nowi Tropiciele</w:t>
            </w:r>
          </w:p>
          <w:p w14:paraId="47534F3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</w:t>
            </w:r>
          </w:p>
          <w:p w14:paraId="6211E67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  <w:p w14:paraId="63C2362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9788302198991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1304" w14:textId="77777777" w:rsidR="008B2A55" w:rsidRDefault="00757DBF">
            <w:pPr>
              <w:spacing w:after="0" w:line="240" w:lineRule="auto"/>
            </w:pP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Beata Gawrońska, Emilia raczek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57AC" w14:textId="77777777" w:rsidR="008B2A55" w:rsidRDefault="00757DB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 2021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2572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20E3569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</w:t>
            </w:r>
          </w:p>
        </w:tc>
      </w:tr>
      <w:tr w:rsidR="008B2A55" w14:paraId="7913E33C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C104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55EF7AB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842A" w14:textId="77777777" w:rsidR="008B2A55" w:rsidRDefault="00757DBF">
            <w:pPr>
              <w:spacing w:after="0" w:line="240" w:lineRule="auto"/>
            </w:pP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„Spotkania dzieci Bożych”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do nauki religii dla dzieci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pięcioletnich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1640" w14:textId="77777777" w:rsidR="008B2A55" w:rsidRDefault="00757DBF">
            <w:pPr>
              <w:spacing w:after="0" w:line="240" w:lineRule="auto"/>
            </w:pP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Kurpiński, 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Snopek,  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6AAB" w14:textId="77777777" w:rsidR="008B2A55" w:rsidRDefault="00757DBF">
            <w:pPr>
              <w:spacing w:after="0" w:line="240" w:lineRule="auto"/>
            </w:pP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2010 AZ-02-01/10-ki-3/16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FEA8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050A596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</w:tr>
      <w:tr w:rsidR="008B2A55" w14:paraId="68E4F4D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5E7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19C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„Super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 kl. 0</w:t>
            </w:r>
          </w:p>
          <w:p w14:paraId="2F95A88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sześciolatków do języka angielskiego</w:t>
            </w:r>
          </w:p>
          <w:p w14:paraId="1B6F0B5A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3A0A" w14:textId="77777777" w:rsidR="008B2A55" w:rsidRDefault="00757D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Ewa Kołakowska, 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Pikulska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49E8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0C9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</w:tr>
    </w:tbl>
    <w:p w14:paraId="32928220" w14:textId="77777777" w:rsidR="008B2A55" w:rsidRDefault="00757DBF">
      <w:r>
        <w:br/>
      </w:r>
    </w:p>
    <w:p w14:paraId="3996D62C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6AA339F0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12F291DE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7ED2B7C7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74E14E18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27DD1DA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FE857A9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F77C276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06C386E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2BDAEB3" w14:textId="77777777" w:rsidR="008B2A55" w:rsidRDefault="008B2A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1E3E199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ZESTAW PODRĘCZNIKÓW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INNYCH POMOCY DYDAKTYCZNYCH</w:t>
      </w:r>
      <w: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DLA ODDZIAŁU PRZEDSZKOLNEGO – DZIECI 6 LETNIE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NA ROK SZKOLNY 2021/2022</w:t>
      </w:r>
    </w:p>
    <w:p w14:paraId="1E525285" w14:textId="77777777" w:rsidR="008B2A55" w:rsidRDefault="00757DBF">
      <w:r>
        <w:br/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4F09FB08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8B0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Dane</w:t>
            </w:r>
          </w:p>
          <w:p w14:paraId="15C6DD7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ogólne        </w:t>
            </w:r>
          </w:p>
          <w:p w14:paraId="092C02F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7A8F8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FB8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87C164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9BA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B2304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45F3D86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FC5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49DA68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pomocnicze</w:t>
            </w:r>
          </w:p>
        </w:tc>
      </w:tr>
      <w:tr w:rsidR="008B2A55" w14:paraId="3E9F80EB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3D05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BDD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3BBD80F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F1C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488D3BE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FA3C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D086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55" w14:paraId="09898E96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81D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Przedszkolne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50CE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Sześciolatek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Nowi Tropiciele</w:t>
            </w:r>
          </w:p>
          <w:p w14:paraId="174BA2B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BOX</w:t>
            </w:r>
          </w:p>
          <w:p w14:paraId="4BAD081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  <w:p w14:paraId="481C1F24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9788302199578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782C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Beata Gawrońska, Emilia raczek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36DB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 2021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479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0EA2D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</w:tr>
      <w:tr w:rsidR="008B2A55" w14:paraId="46003E5D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D5B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27141E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8AC2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Tak! Jezus mnie kocha”.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nauki religii dla dzieci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sześcioletnich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EF5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ks. K. Mielnicki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E082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06C2A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2020</w:t>
            </w:r>
          </w:p>
          <w:p w14:paraId="1D65677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AZ-0-01/20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226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BBC1A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</w:tr>
      <w:tr w:rsidR="008B2A55" w14:paraId="650BFCE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5FD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62D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„Super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 kl. 0</w:t>
            </w:r>
          </w:p>
          <w:p w14:paraId="26F289E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sześciolatków do języka angielskiego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758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Ewa Kołakowska, 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Pikulska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680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20A89FE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F03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</w:tc>
      </w:tr>
    </w:tbl>
    <w:p w14:paraId="17F2BC62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1CA20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41540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01A1B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066031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Podręczników dla oddziału przedszkolnego dzieci 5, 6 letnich zatwierdzono na Posiedzeniu Rady Pedagogicznej dn. 18.06.2021 r.</w:t>
      </w:r>
    </w:p>
    <w:p w14:paraId="21A4FE3C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klasy……………………………</w:t>
      </w:r>
    </w:p>
    <w:p w14:paraId="51BA13BF" w14:textId="77777777" w:rsidR="008B2A55" w:rsidRDefault="00757DBF">
      <w:r>
        <w:br/>
      </w:r>
    </w:p>
    <w:p w14:paraId="6A9458F5" w14:textId="77777777" w:rsidR="008B2A55" w:rsidRDefault="008B2A55"/>
    <w:p w14:paraId="58258F49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33F6CD05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ZESTAW PODRĘCZNIKÓW 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INNYCH POMOCY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SZKOLNYCH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DLA KLASY PIERWSZEJ  NA ROK SZKOLNY 2021/2022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40F694C3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91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Dane ogólne</w:t>
            </w:r>
          </w:p>
          <w:p w14:paraId="677C9941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21048C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BEEE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57DD729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682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736946E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28D1170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  <w:p w14:paraId="786D59F5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F3DB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0937E91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Ćwiczenia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pomocnicze</w:t>
            </w:r>
          </w:p>
        </w:tc>
      </w:tr>
      <w:tr w:rsidR="008B2A55" w14:paraId="74C73587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E284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7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035FEC38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DD0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202D810E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C750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F7A4" w14:textId="77777777" w:rsidR="008B2A55" w:rsidRDefault="008B2A55">
            <w:pPr>
              <w:spacing w:after="0" w:line="240" w:lineRule="auto"/>
            </w:pPr>
          </w:p>
        </w:tc>
      </w:tr>
      <w:tr w:rsidR="008B2A55" w14:paraId="08296D57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6BE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zintegrowana</w:t>
            </w:r>
          </w:p>
          <w:p w14:paraId="3001AAD4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510B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,,Elementarz odkrywców,, edukacja: polonistyczna, przyrodnicza, społeczna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1, 2, 3, 4</w:t>
            </w: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FE8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Barbara Stępień</w:t>
            </w:r>
          </w:p>
          <w:p w14:paraId="605900E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Ewa Hryszkiewicz</w:t>
            </w:r>
          </w:p>
          <w:p w14:paraId="51841D1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Joanna Winiecka – </w:t>
            </w:r>
          </w:p>
          <w:p w14:paraId="545CFBA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Nowak</w:t>
            </w:r>
          </w:p>
          <w:p w14:paraId="0E2E4E7F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0D0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790/1/2017</w:t>
            </w:r>
          </w:p>
          <w:p w14:paraId="2EAF2D9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Cz.1 i 2</w:t>
            </w:r>
          </w:p>
          <w:p w14:paraId="11750ED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790/2/2017</w:t>
            </w:r>
          </w:p>
          <w:p w14:paraId="52C61F4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Cz.3i4</w:t>
            </w:r>
          </w:p>
          <w:p w14:paraId="15AB895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Era</w:t>
            </w:r>
          </w:p>
          <w:p w14:paraId="70C19E0F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72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Zeszyty ćwiczeń</w:t>
            </w:r>
          </w:p>
          <w:p w14:paraId="0A22DDF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 1, 2, 3, 4</w:t>
            </w:r>
          </w:p>
          <w:p w14:paraId="76AA8E7E" w14:textId="77777777" w:rsidR="008B2A55" w:rsidRDefault="00757DBF">
            <w:pPr>
              <w:spacing w:after="0" w:line="240" w:lineRule="auto"/>
            </w:pPr>
            <w:r>
              <w:br/>
            </w:r>
          </w:p>
        </w:tc>
      </w:tr>
      <w:tr w:rsidR="008B2A55" w14:paraId="5A39E998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55EF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671759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  <w:p w14:paraId="19B7D095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B19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,,Elementarz odkrywców:</w:t>
            </w:r>
          </w:p>
          <w:p w14:paraId="43AF5A1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matematyczna</w:t>
            </w:r>
          </w:p>
          <w:p w14:paraId="39208CA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 1, 2</w:t>
            </w:r>
          </w:p>
          <w:p w14:paraId="30BFFFFD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5E4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Bielenica</w:t>
            </w:r>
            <w:proofErr w:type="spellEnd"/>
          </w:p>
          <w:p w14:paraId="4B49D40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Maria Bura</w:t>
            </w:r>
          </w:p>
          <w:p w14:paraId="6A583BF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Małgorzata Kwil</w:t>
            </w:r>
          </w:p>
          <w:p w14:paraId="5601D67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Bogusława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Lankiewicz</w:t>
            </w:r>
            <w:proofErr w:type="spellEnd"/>
          </w:p>
          <w:p w14:paraId="1F8C60C1" w14:textId="77777777" w:rsidR="008B2A55" w:rsidRDefault="00757DBF">
            <w:pPr>
              <w:spacing w:after="0" w:line="240" w:lineRule="auto"/>
            </w:pP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8C5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790/1/2017</w:t>
            </w:r>
          </w:p>
          <w:p w14:paraId="30DC3F8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14:paraId="0C7E86D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790/2/2017</w:t>
            </w:r>
          </w:p>
          <w:p w14:paraId="6D07F40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14:paraId="65293EB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7A5765F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A82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56117C9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1, 2</w:t>
            </w:r>
          </w:p>
          <w:p w14:paraId="77E65438" w14:textId="77777777" w:rsidR="008B2A55" w:rsidRDefault="00757DBF">
            <w:pPr>
              <w:spacing w:after="0" w:line="240" w:lineRule="auto"/>
            </w:pPr>
            <w:r>
              <w:br/>
            </w:r>
          </w:p>
        </w:tc>
      </w:tr>
      <w:tr w:rsidR="008B2A55" w14:paraId="01D6BFD5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52CB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324C292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angielski</w:t>
            </w:r>
          </w:p>
          <w:p w14:paraId="2ED2F311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945C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Heroes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  <w:p w14:paraId="031F8EAD" w14:textId="77777777" w:rsidR="008B2A55" w:rsidRDefault="00757DB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angielskiego do klasy pierwszej szkoły podstawowej</w:t>
            </w:r>
          </w:p>
          <w:p w14:paraId="6CB1430F" w14:textId="77777777" w:rsidR="008B2A55" w:rsidRDefault="008B2A55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89D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2E38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Dorota Sikora-Banasik, Edyta Smółkowska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BDDC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437883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1095/1/2020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2065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Heroes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 kl. 1</w:t>
            </w:r>
          </w:p>
          <w:p w14:paraId="57AE7E42" w14:textId="77777777" w:rsidR="008B2A55" w:rsidRDefault="00757DB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Zeszyt ćwiczeń do języka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angielskiego dla klasy pierwszej szkoły podstawowej</w:t>
            </w:r>
          </w:p>
          <w:p w14:paraId="5C2E9353" w14:textId="77777777" w:rsidR="008B2A55" w:rsidRDefault="008B2A55">
            <w:pPr>
              <w:spacing w:after="0" w:line="240" w:lineRule="auto"/>
            </w:pPr>
          </w:p>
        </w:tc>
      </w:tr>
      <w:tr w:rsidR="008B2A55" w14:paraId="30305C6A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F857" w14:textId="77777777" w:rsidR="008B2A55" w:rsidRDefault="00757DBF">
            <w:pPr>
              <w:spacing w:after="0" w:line="240" w:lineRule="auto"/>
            </w:pPr>
            <w:r>
              <w:br/>
            </w:r>
          </w:p>
          <w:p w14:paraId="1608F0A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  <w:p w14:paraId="70053FB6" w14:textId="77777777" w:rsidR="008B2A55" w:rsidRDefault="00757DBF">
            <w:pPr>
              <w:spacing w:after="0" w:line="240" w:lineRule="auto"/>
            </w:pPr>
            <w:r>
              <w:br/>
            </w:r>
            <w: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0B6D" w14:textId="77777777" w:rsidR="008B2A55" w:rsidRDefault="00757DBF">
            <w:pPr>
              <w:spacing w:after="0" w:line="240" w:lineRule="auto"/>
            </w:pP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„Poznaję Boży świat”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Podręcznik do nauki religii dla klasy pierwszej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1410" w14:textId="77777777" w:rsidR="008B2A55" w:rsidRDefault="00757DBF">
            <w:pPr>
              <w:spacing w:after="0" w:line="240" w:lineRule="auto"/>
            </w:pP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7DE2" w14:textId="77777777" w:rsidR="008B2A55" w:rsidRDefault="00757DBF">
            <w:pPr>
              <w:spacing w:after="0" w:line="240" w:lineRule="auto"/>
            </w:pP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Jedność 2020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AZ-11-01/18-KI-4/20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194C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br/>
            </w:r>
            <w:r>
              <w:br/>
            </w:r>
          </w:p>
        </w:tc>
      </w:tr>
    </w:tbl>
    <w:p w14:paraId="4A562640" w14:textId="77777777" w:rsidR="008B2A55" w:rsidRDefault="008B2A55"/>
    <w:p w14:paraId="6606339F" w14:textId="77777777" w:rsidR="008B2A55" w:rsidRDefault="00757DB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Zestaw Podręczników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 I zatwierdzono na Posiedzeniu Rady Pedagogicznej                            dn. 18.06.2021 r.</w:t>
      </w:r>
      <w:r>
        <w:br/>
      </w:r>
    </w:p>
    <w:p w14:paraId="16F75AD1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klasy…………………………</w:t>
      </w:r>
    </w:p>
    <w:p w14:paraId="2A63C7AA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ZESTAW PODRĘCZNIKÓW 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INNYCH POMOCY SZKOLNYCH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DLA KLASY TRZECIEJ NA ROK SZKOLNY 2021/2022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051"/>
        <w:gridCol w:w="1803"/>
        <w:gridCol w:w="1674"/>
        <w:gridCol w:w="2126"/>
      </w:tblGrid>
      <w:tr w:rsidR="008B2A55" w14:paraId="3C3AF105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8006" w14:textId="77777777" w:rsidR="008B2A55" w:rsidRDefault="007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Dane ogólne</w:t>
            </w:r>
          </w:p>
          <w:p w14:paraId="0F0F5A06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  <w:p w14:paraId="5AFD449C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09DC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040D1A1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podstawowy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82D3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C80962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14:paraId="1C0DCE5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 wydania</w:t>
            </w:r>
          </w:p>
          <w:p w14:paraId="58B15D22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BB6B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1278B81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pomocnicze</w:t>
            </w:r>
          </w:p>
        </w:tc>
      </w:tr>
      <w:tr w:rsidR="008B2A55" w14:paraId="594F9FF4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1C2B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5ED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</w:t>
            </w:r>
          </w:p>
          <w:p w14:paraId="18380617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607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  <w:p w14:paraId="31D8AE32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87A2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07" w14:textId="77777777" w:rsidR="008B2A55" w:rsidRDefault="008B2A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2A55" w14:paraId="4A61FDB5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286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zintegrowana</w:t>
            </w:r>
          </w:p>
          <w:p w14:paraId="59F22226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F0E2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„Elementarz odkrywców”</w:t>
            </w:r>
          </w:p>
          <w:p w14:paraId="7369E936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klasa III</w:t>
            </w:r>
          </w:p>
          <w:p w14:paraId="4124B80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część: 1-4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9E5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Barbara Stępień,</w:t>
            </w:r>
          </w:p>
          <w:p w14:paraId="042A3EA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Ewa Hryszkiewicz, Joanna Winiecka-</w:t>
            </w:r>
          </w:p>
          <w:p w14:paraId="63B1589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-Nowak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6CB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 790/5/2019</w:t>
            </w:r>
          </w:p>
          <w:p w14:paraId="3CD518C7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51C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ćwiczeń:                1, 2, 3, 4,</w:t>
            </w:r>
          </w:p>
        </w:tc>
      </w:tr>
      <w:tr w:rsidR="008B2A55" w14:paraId="43924A82" w14:textId="77777777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EE5C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B1AFE9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  <w:p w14:paraId="05A59F0E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988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„Elementarz odkrywców”</w:t>
            </w:r>
          </w:p>
          <w:p w14:paraId="7990497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III</w:t>
            </w:r>
          </w:p>
          <w:p w14:paraId="2F5F37D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część: 1- 2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21D1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Maria Bura, Małgorzata Kwil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476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14:paraId="79BB63F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790/6/2019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700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ćwiczeń:                1, 2</w:t>
            </w:r>
          </w:p>
        </w:tc>
      </w:tr>
      <w:tr w:rsidR="008B2A55" w14:paraId="2E669E67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485F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09825AF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  <w:p w14:paraId="68E8E2F6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F5C5" w14:textId="77777777" w:rsidR="008B2A55" w:rsidRDefault="00757DBF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„Hello Explorer 3”</w:t>
            </w:r>
          </w:p>
          <w:p w14:paraId="4E7C70D0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Podręcznik do języka angielskiego dla klasy trzeciej szkoły podstawowej</w:t>
            </w:r>
          </w:p>
          <w:p w14:paraId="1700CB22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9C9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ECFA0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Heath,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Dorota Sikora-Banasik and Marta Mrozik</w:t>
            </w:r>
          </w:p>
          <w:p w14:paraId="6B411969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3B78D1CC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544E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4FFBF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 2019</w:t>
            </w:r>
          </w:p>
          <w:p w14:paraId="1D82257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830/3/2019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3C7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77893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  <w:p w14:paraId="7ED78DC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“Hello Explorer 3”</w:t>
            </w:r>
          </w:p>
        </w:tc>
      </w:tr>
      <w:tr w:rsidR="008B2A55" w14:paraId="2567637C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952F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3682F5A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  <w:p w14:paraId="5916EFBE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3153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„Jezus jest                             z nami”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nauki religii dla klasy trzeciej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2D2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Czerkawski</w:t>
            </w:r>
          </w:p>
          <w:p w14:paraId="5C96B9A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5D8FF1" w14:textId="77777777" w:rsidR="008B2A55" w:rsidRDefault="00757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DA9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Jedność 2013</w:t>
            </w:r>
          </w:p>
          <w:p w14:paraId="10394B4A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AZ-13-01/12-KI-4/13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227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D8D4C4" w14:textId="77777777" w:rsidR="008B2A55" w:rsidRDefault="00757D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Zeszyt ćwiczeń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„Jezus jest                 z nami”</w:t>
            </w:r>
          </w:p>
        </w:tc>
      </w:tr>
    </w:tbl>
    <w:p w14:paraId="0A6049DE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E7782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Zestaw Podręczników dla klasy III zatwierdzono na Posiedzeniu Rady Pedagogicznej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dn. 18.06.2021 r.</w:t>
      </w:r>
    </w:p>
    <w:p w14:paraId="7F3B6FFE" w14:textId="77777777" w:rsidR="008B2A55" w:rsidRDefault="008B2A55">
      <w:pPr>
        <w:rPr>
          <w:sz w:val="24"/>
          <w:szCs w:val="24"/>
        </w:rPr>
      </w:pPr>
    </w:p>
    <w:p w14:paraId="26446533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</w:t>
      </w:r>
    </w:p>
    <w:p w14:paraId="28EB2E2B" w14:textId="77777777" w:rsidR="008B2A55" w:rsidRDefault="008B2A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6FCE3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ZESTAW PODRĘCZNIKÓW</w:t>
      </w:r>
    </w:p>
    <w:p w14:paraId="6130856D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INNYCH POMOCY  SZKOLNYCH</w:t>
      </w:r>
    </w:p>
    <w:p w14:paraId="1D7B9532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– IV  NA ROK SZKOLNY 2021/2022</w:t>
      </w:r>
    </w:p>
    <w:p w14:paraId="2917568A" w14:textId="77777777" w:rsidR="008B2A55" w:rsidRDefault="008B2A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5DB198E2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A88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  <w:p w14:paraId="13D105F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ogólne</w:t>
            </w:r>
          </w:p>
          <w:p w14:paraId="54DE436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DCD61A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E7D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4F6B29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682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40257B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Wydawnictwo</w:t>
            </w:r>
          </w:p>
          <w:p w14:paraId="58EC11B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C4E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83F35A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pomocnicze</w:t>
            </w:r>
          </w:p>
          <w:p w14:paraId="3BF9154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57462B3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0560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DD3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Tytuł</w:t>
            </w:r>
          </w:p>
          <w:p w14:paraId="2B012AD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D8C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rzy</w:t>
            </w:r>
            <w:proofErr w:type="spellEnd"/>
          </w:p>
          <w:p w14:paraId="0E8DEA2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D83D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9DB6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A55" w14:paraId="48FD65E2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4CC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C32FEF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 polski</w:t>
            </w:r>
          </w:p>
          <w:p w14:paraId="7B6BD67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8EE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„Nowe Słowa na start”</w:t>
            </w:r>
          </w:p>
          <w:p w14:paraId="36EB62D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polskiego dla klasy czwartej 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508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Anna Klimowicz,</w:t>
            </w:r>
          </w:p>
          <w:p w14:paraId="218D525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Derlukiewicz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956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497A2FB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907/1/2017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82D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499DA29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„Nowe Słowa 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start”</w:t>
            </w:r>
          </w:p>
          <w:p w14:paraId="3F73652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6B6441F8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69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 angielski</w:t>
            </w:r>
          </w:p>
          <w:p w14:paraId="29E3DFB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2733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“Super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Powers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” kl. 4</w:t>
            </w:r>
          </w:p>
          <w:p w14:paraId="4831953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</w:t>
            </w:r>
          </w:p>
          <w:p w14:paraId="31360F9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języka angielskiego </w:t>
            </w:r>
          </w:p>
          <w:p w14:paraId="0201A918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dla klasy czwartej szkoły podstawowej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B3E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Hadley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Magdalena Shaw, Aleksandra Dziewicka , Barbara Ściborowska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182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426923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</w:p>
          <w:p w14:paraId="26C3812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1097/1/2020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5C3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AC24F2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Zeszyt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ćwiczeń “Super Powers4”</w:t>
            </w:r>
          </w:p>
        </w:tc>
      </w:tr>
      <w:tr w:rsidR="008B2A55" w14:paraId="6578AD21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B205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11251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8A7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„Matematyka z kluczem”</w:t>
            </w:r>
          </w:p>
          <w:p w14:paraId="6474FEC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Cz.1, 2</w:t>
            </w:r>
          </w:p>
          <w:p w14:paraId="775EE26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2F2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Marcin Braun, Agnieszka Mańkowska, Małgorzata Paszyńska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E68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4D9EBBA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875/1/2017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FEF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6B4C3420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“Matematyka                   z kluczem”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2405DA76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AE6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CAE1A2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Historia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</w:p>
          <w:p w14:paraId="6E2D6D5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2DC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Wczoraj i dziś”</w:t>
            </w:r>
          </w:p>
          <w:p w14:paraId="1D90BAF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Klasa 4</w:t>
            </w:r>
          </w:p>
          <w:p w14:paraId="5460FB0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historii dla szkoły podstawowej</w:t>
            </w:r>
          </w:p>
          <w:p w14:paraId="278C2ED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C8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Bogumiła Olszewska,</w:t>
            </w:r>
          </w:p>
          <w:p w14:paraId="60094E2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007F01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Wojcichowski</w:t>
            </w:r>
            <w:proofErr w:type="spellEnd"/>
          </w:p>
          <w:p w14:paraId="2B930FA8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5D5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</w:p>
          <w:p w14:paraId="122502F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877/1/2020/z1</w:t>
            </w:r>
          </w:p>
          <w:p w14:paraId="30EF479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69B77B3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FF2B" w14:textId="77777777" w:rsidR="008B2A55" w:rsidRDefault="007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7F88F919" w14:textId="77777777" w:rsidR="008B2A55" w:rsidRDefault="007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„Wczoraj i dziś”</w:t>
            </w:r>
          </w:p>
          <w:p w14:paraId="44C9244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8081F0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A55" w14:paraId="601D1CD2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A78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B19A48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Informatyka</w:t>
            </w:r>
          </w:p>
          <w:p w14:paraId="61C9E1F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153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„Lubię to!”</w:t>
            </w:r>
          </w:p>
          <w:p w14:paraId="270E310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informatyki dla klasy czwartej szkoły podstawowej</w:t>
            </w:r>
          </w:p>
          <w:p w14:paraId="667AD28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edycja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2020-2022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2C62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Michał Kęska</w:t>
            </w:r>
          </w:p>
          <w:p w14:paraId="29126CF1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EA1C03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7D5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2D72AC8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847/1/2020/z1</w:t>
            </w:r>
          </w:p>
          <w:p w14:paraId="23509D4B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043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14:paraId="63416DC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</w:t>
            </w:r>
          </w:p>
        </w:tc>
      </w:tr>
      <w:tr w:rsidR="008B2A55" w14:paraId="3BEC2C9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09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73D656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Technika</w:t>
            </w:r>
          </w:p>
          <w:p w14:paraId="3967982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D0EF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 to działa?”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Podręcznik do zajęć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technicznych dla klasy czwartej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51D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Łabecka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57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8BAEE9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065EFF9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295/1/2017</w:t>
            </w:r>
          </w:p>
          <w:p w14:paraId="057F8E8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DE7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14:paraId="2F85D29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55F0B84C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78D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14:paraId="7864B89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Przyroda</w:t>
            </w:r>
          </w:p>
          <w:p w14:paraId="4B0A278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92E7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„Tajemnice przyrody”</w:t>
            </w:r>
          </w:p>
          <w:p w14:paraId="6E5F837A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przyrody dla klasy czwartej szkoły podstawowej</w:t>
            </w:r>
          </w:p>
          <w:p w14:paraId="6143DE2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BC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Feliks Szlajfer</w:t>
            </w:r>
          </w:p>
          <w:p w14:paraId="722E68E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Worłowska</w:t>
            </w:r>
            <w:proofErr w:type="spellEnd"/>
          </w:p>
          <w:p w14:paraId="797C0F7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Stawasz</w:t>
            </w:r>
          </w:p>
          <w:p w14:paraId="2769E0B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4F0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8E8C63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Era2019</w:t>
            </w:r>
          </w:p>
          <w:p w14:paraId="25092F0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863/2019/z1</w:t>
            </w:r>
          </w:p>
          <w:p w14:paraId="6C5E13D4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A89E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-----------------</w:t>
            </w:r>
          </w:p>
        </w:tc>
      </w:tr>
      <w:tr w:rsidR="008B2A55" w14:paraId="21E9A27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220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7B598B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Plastyka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C8C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„Do dzieła!”</w:t>
            </w:r>
          </w:p>
          <w:p w14:paraId="051420E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plastyki dla klasy czwartej szkoły podstawowej</w:t>
            </w:r>
          </w:p>
          <w:p w14:paraId="703F6C9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2CC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Jadwiga Lukas</w:t>
            </w:r>
          </w:p>
          <w:p w14:paraId="2F02AA9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Onak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A7A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B6AEB9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2FDBE61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903/1/2017</w:t>
            </w:r>
          </w:p>
          <w:p w14:paraId="221757C7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291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32808E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7003F6C8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6DD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0811E6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Muzyka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4A3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„Lekcja muzyki”</w:t>
            </w:r>
          </w:p>
          <w:p w14:paraId="3F6673F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muzyki dla klasy czwartej szkoły podstawowej</w:t>
            </w:r>
          </w:p>
          <w:p w14:paraId="587CE5F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FC0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Gromek,</w:t>
            </w:r>
          </w:p>
          <w:p w14:paraId="440AA29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Kilbach</w:t>
            </w:r>
            <w:proofErr w:type="spellEnd"/>
          </w:p>
          <w:p w14:paraId="670B381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AD8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7B3179E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852/1/2017</w:t>
            </w:r>
          </w:p>
          <w:p w14:paraId="341E10F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EB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7D636D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69256AA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401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0EA2EF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</w:t>
            </w:r>
          </w:p>
          <w:p w14:paraId="73194CB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FA2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„Miejsca pełne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BOGActw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4C6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K. Mielnicki, </w:t>
            </w:r>
          </w:p>
          <w:p w14:paraId="17E5325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4EC9C19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 Nosek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E93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Jedność 2012</w:t>
            </w:r>
          </w:p>
          <w:p w14:paraId="6FE5A68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 AZ-21-02/12-KI-1/12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B64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C8799D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</w:t>
            </w:r>
          </w:p>
        </w:tc>
      </w:tr>
    </w:tbl>
    <w:p w14:paraId="5B786BB1" w14:textId="77777777" w:rsidR="008B2A55" w:rsidRDefault="00757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5C850E6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Podręczników dla klasy IV zatwierdzono na Posiedzeniu Rady Pedagogicznej                      dn. 18.06.2021 r.</w:t>
      </w:r>
    </w:p>
    <w:p w14:paraId="60D45B19" w14:textId="77777777" w:rsidR="008B2A55" w:rsidRDefault="00757DB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DB7BC3A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klasy……………………………</w:t>
      </w:r>
    </w:p>
    <w:p w14:paraId="1CBCD75D" w14:textId="77777777" w:rsidR="008B2A55" w:rsidRDefault="00757DBF">
      <w:r>
        <w:br/>
      </w:r>
    </w:p>
    <w:p w14:paraId="139EB98B" w14:textId="77777777" w:rsidR="008B2A55" w:rsidRDefault="008B2A55">
      <w:pPr>
        <w:rPr>
          <w:rFonts w:ascii="Times New Roman" w:eastAsia="Times New Roman" w:hAnsi="Times New Roman" w:cs="Times New Roman"/>
          <w:color w:val="000000"/>
        </w:rPr>
      </w:pPr>
    </w:p>
    <w:p w14:paraId="4B40CA29" w14:textId="77777777" w:rsidR="008B2A55" w:rsidRDefault="008B2A55">
      <w:pPr>
        <w:pStyle w:val="Nagwek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0F98575F" w14:textId="77777777" w:rsidR="008B2A55" w:rsidRDefault="008B2A55">
      <w:pPr>
        <w:pStyle w:val="Nagwek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25C8E22" w14:textId="77777777" w:rsidR="008B2A55" w:rsidRDefault="008B2A55">
      <w:pPr>
        <w:pStyle w:val="Nagwek2"/>
        <w:rPr>
          <w:rFonts w:ascii="Calibri" w:eastAsia="Calibri" w:hAnsi="Calibri" w:cs="Arial"/>
          <w:color w:val="auto"/>
          <w:sz w:val="22"/>
          <w:szCs w:val="22"/>
        </w:rPr>
      </w:pPr>
    </w:p>
    <w:p w14:paraId="13C59827" w14:textId="77777777" w:rsidR="008B2A55" w:rsidRDefault="008B2A55"/>
    <w:p w14:paraId="1E6AD5EE" w14:textId="77777777" w:rsidR="008B2A55" w:rsidRDefault="00757DBF">
      <w:pPr>
        <w:pStyle w:val="Nagwek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ZESTAW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PODRĘCZNIKÓW</w:t>
      </w:r>
    </w:p>
    <w:p w14:paraId="039DC310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INNYCH POMOCY SZKOLNYCH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DLA KLASY  - V NA ROK SZKOLNY  2021/2022 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043A0858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E7B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Dane</w:t>
            </w:r>
          </w:p>
          <w:p w14:paraId="78D7674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ogólne        </w:t>
            </w:r>
          </w:p>
          <w:p w14:paraId="7AA2B170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E7E060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38F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3CC3FF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C7F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`</w:t>
            </w:r>
          </w:p>
          <w:p w14:paraId="04ACDFD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Wydawnictwo</w:t>
            </w:r>
          </w:p>
          <w:p w14:paraId="7713184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8DA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B22E1B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pomocnicze</w:t>
            </w:r>
          </w:p>
        </w:tc>
      </w:tr>
      <w:tr w:rsidR="008B2A55" w14:paraId="1BE9409D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9F2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28A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Tytuł</w:t>
            </w:r>
          </w:p>
          <w:p w14:paraId="0C032D9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00D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rzy</w:t>
            </w:r>
            <w:proofErr w:type="spellEnd"/>
          </w:p>
          <w:p w14:paraId="7545514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354D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D392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A55" w14:paraId="138638F2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7FD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714F31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 polski</w:t>
            </w:r>
          </w:p>
          <w:p w14:paraId="39BE4B4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32F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„Nowe Słowa na start”</w:t>
            </w:r>
          </w:p>
          <w:p w14:paraId="2362F21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polskiego dla klasy piątej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5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</w:tblGrid>
            <w:tr w:rsidR="008B2A55" w14:paraId="463BF64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EE68EC" w14:textId="77777777" w:rsidR="008B2A55" w:rsidRDefault="0075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Marlena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Derlukiewicz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 Anna Klimowicz</w:t>
                  </w:r>
                </w:p>
              </w:tc>
            </w:tr>
          </w:tbl>
          <w:p w14:paraId="05640C1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73D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2018</w:t>
            </w:r>
          </w:p>
          <w:p w14:paraId="0636385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907/2/2018</w:t>
            </w:r>
          </w:p>
          <w:p w14:paraId="691BC8F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1BB2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14A85A7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„Nowe Słowa na start”</w:t>
            </w:r>
          </w:p>
          <w:p w14:paraId="19A2BF01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A55" w14:paraId="13BC6393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5C8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6408A5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1942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“Super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Powers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” kl. 5</w:t>
            </w:r>
          </w:p>
          <w:p w14:paraId="691ABC0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</w:t>
            </w:r>
          </w:p>
          <w:p w14:paraId="41AC94E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języka angielskiego </w:t>
            </w:r>
          </w:p>
          <w:p w14:paraId="14D9A136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dla klasy piątej szkoły podstawowej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640A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Hadley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Jon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Magdalena Shaw, Aleksandra Dziewicka, Barbara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Ściborowska, Paulina Kuźmo-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Biwan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  <w:p w14:paraId="35ACC22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2903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Nowa Era 2021</w:t>
            </w:r>
          </w:p>
          <w:p w14:paraId="24AF1F93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1097/2/2021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08D1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Zeszyt ćwiczeń  “Super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 kl. 5</w:t>
            </w:r>
          </w:p>
          <w:p w14:paraId="586E1F87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A55" w14:paraId="5AC34A86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B69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01DEE4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Matematyka</w:t>
            </w:r>
          </w:p>
          <w:p w14:paraId="674A62A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39C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„Matematyka z kluczem”</w:t>
            </w:r>
          </w:p>
          <w:p w14:paraId="2F300EA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Cz.1, 2</w:t>
            </w:r>
          </w:p>
          <w:p w14:paraId="61AE556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80F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Marcin Braun, Agnieszka Mańkowska, Małgorzata Paszyńska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C20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2018</w:t>
            </w:r>
          </w:p>
          <w:p w14:paraId="016A084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875/2/2018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F95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3B2A2467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“Matematyka              z kluczem”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12A7DD18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DEF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28D170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Historia.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4B32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6AD5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„Wczoraj i dziś”</w:t>
            </w:r>
          </w:p>
          <w:p w14:paraId="4DB48380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Klasa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Podręcznik do historii dla szkoły podstawowej</w:t>
            </w:r>
          </w:p>
          <w:p w14:paraId="2125956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4F7A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Grzegorz Wojciechowski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DFB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Era </w:t>
            </w:r>
          </w:p>
          <w:p w14:paraId="1274A556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877/2/2018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81B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53879D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2265945E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920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1C4B64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Muzyka</w:t>
            </w:r>
          </w:p>
          <w:p w14:paraId="02913BB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0D1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„Lekcja muzyki”</w:t>
            </w:r>
          </w:p>
          <w:p w14:paraId="41DAE506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do muzyki dla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klasy piątej szkoły podstawowej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E93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Monika Gromek,</w:t>
            </w:r>
          </w:p>
          <w:p w14:paraId="23502BF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Kilbach</w:t>
            </w:r>
            <w:proofErr w:type="spellEnd"/>
          </w:p>
          <w:p w14:paraId="55B2762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439C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852/2/2018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9867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67CA7303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91A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DD0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„Lubię to!“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do informatyki dla klasy piątej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szkoły podstawowej</w:t>
            </w:r>
          </w:p>
          <w:p w14:paraId="398E3598" w14:textId="77777777" w:rsidR="008B2A55" w:rsidRDefault="00757DBF">
            <w:pPr>
              <w:spacing w:after="0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NOWA EDYCJA 2021-2023</w:t>
            </w:r>
          </w:p>
          <w:p w14:paraId="1FAAEAAD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C3F" w14:textId="77777777" w:rsidR="008B2A55" w:rsidRDefault="00757DBF">
            <w:pPr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Michał Kęska</w:t>
            </w:r>
          </w:p>
          <w:p w14:paraId="59B7AF14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6535" w14:textId="77777777" w:rsidR="008B2A55" w:rsidRDefault="00757D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676BA560" w14:textId="77777777" w:rsidR="008B2A55" w:rsidRDefault="00757D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847/2/2021/z1</w:t>
            </w:r>
          </w:p>
          <w:p w14:paraId="27B44F49" w14:textId="77777777" w:rsidR="008B2A55" w:rsidRDefault="008B2A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525D37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DB93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</w:t>
            </w:r>
          </w:p>
        </w:tc>
      </w:tr>
      <w:tr w:rsidR="008B2A55" w14:paraId="0C8A808B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276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D13C18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Plastyka</w:t>
            </w:r>
          </w:p>
          <w:p w14:paraId="69F3745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03F8" w14:textId="77777777" w:rsidR="008B2A55" w:rsidRDefault="00757DBF">
            <w:pPr>
              <w:spacing w:after="0" w:line="240" w:lineRule="auto"/>
            </w:pPr>
            <w:hyperlink r:id="rId7" w:history="1">
              <w:r>
                <w:rPr>
                  <w:rStyle w:val="Hipercze"/>
                  <w:rFonts w:ascii="Times New Roman" w:eastAsia="Times New Roman" w:hAnsi="Times New Roman" w:cs="Times New Roman"/>
                  <w:b/>
                  <w:color w:val="000000"/>
                  <w:u w:val="none"/>
                </w:rPr>
                <w:t xml:space="preserve">„Do dzieła! 5” </w:t>
              </w:r>
              <w:r>
                <w:rPr>
                  <w:rStyle w:val="Hipercze"/>
                  <w:rFonts w:ascii="Times New Roman" w:eastAsia="Times New Roman" w:hAnsi="Times New Roman" w:cs="Times New Roman"/>
                  <w:color w:val="000000"/>
                  <w:u w:val="none"/>
                </w:rPr>
                <w:t>Podręcznik do plastyki dla klasy piątej szkoły podstawowej</w:t>
              </w:r>
            </w:hyperlink>
          </w:p>
          <w:p w14:paraId="1D1F11F2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240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Jadwi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Onak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82A6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903/2/2018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E1F0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</w:p>
        </w:tc>
      </w:tr>
      <w:tr w:rsidR="008B2A55" w14:paraId="4B587B79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0B7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A2FC70E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</w:t>
            </w:r>
          </w:p>
          <w:p w14:paraId="65F4153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A4FE" w14:textId="77777777" w:rsidR="008B2A55" w:rsidRDefault="00757DBF">
            <w:pPr>
              <w:spacing w:after="0" w:line="240" w:lineRule="auto"/>
            </w:pPr>
            <w:hyperlink r:id="rId8" w:history="1">
              <w:r>
                <w:rPr>
                  <w:rStyle w:val="Hipercze"/>
                  <w:rFonts w:ascii="Times New Roman" w:eastAsia="Times New Roman" w:hAnsi="Times New Roman" w:cs="Times New Roman"/>
                  <w:b/>
                  <w:color w:val="000000"/>
                  <w:u w:val="none"/>
                </w:rPr>
                <w:t>„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Szczęśliwi, którzy szukają prawdy</w:t>
            </w:r>
            <w:hyperlink r:id="rId9" w:history="1">
              <w:r>
                <w:rPr>
                  <w:rStyle w:val="Hipercze"/>
                  <w:rFonts w:ascii="Times New Roman" w:eastAsia="Times New Roman" w:hAnsi="Times New Roman" w:cs="Times New Roman"/>
                  <w:b/>
                  <w:color w:val="000000"/>
                  <w:u w:val="none"/>
                </w:rPr>
                <w:t>”.</w:t>
              </w:r>
              <w:r>
                <w:rPr>
                  <w:rFonts w:ascii="Times New Roman" w:hAnsi="Times New Roman" w:cs="Times New Roman"/>
                  <w:b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Podręcznik do religii dla klasy piątej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8A54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CC7B2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9C66D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Kondrak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B37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Jedność. Kielce 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AZ-21-01/20-KI-2/20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1099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ćwiczenia</w:t>
            </w:r>
          </w:p>
        </w:tc>
      </w:tr>
      <w:tr w:rsidR="008B2A55" w14:paraId="7FACFAD9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C2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F29E37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Biologia</w:t>
            </w:r>
          </w:p>
          <w:p w14:paraId="1507B51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953C" w14:textId="77777777" w:rsidR="008B2A55" w:rsidRDefault="00757DBF">
            <w:pPr>
              <w:spacing w:after="0" w:line="240" w:lineRule="auto"/>
            </w:pPr>
            <w:hyperlink r:id="rId10" w:history="1">
              <w:r>
                <w:rPr>
                  <w:rStyle w:val="Hipercze"/>
                  <w:rFonts w:ascii="Times New Roman" w:eastAsia="Times New Roman" w:hAnsi="Times New Roman" w:cs="Times New Roman"/>
                  <w:b/>
                  <w:color w:val="000000"/>
                  <w:u w:val="none"/>
                </w:rPr>
                <w:t>„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Puls życia 5</w:t>
            </w:r>
            <w:hyperlink r:id="rId11" w:history="1">
              <w:r>
                <w:rPr>
                  <w:rStyle w:val="Hipercze"/>
                  <w:rFonts w:ascii="Times New Roman" w:eastAsia="Times New Roman" w:hAnsi="Times New Roman" w:cs="Times New Roman"/>
                  <w:b/>
                  <w:color w:val="000000"/>
                  <w:u w:val="none"/>
                </w:rPr>
                <w:t>”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Podręcznik do biologii dla klasy piątej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F7E4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Joanna Stawarz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</w:tblGrid>
            <w:tr w:rsidR="008B2A55" w14:paraId="49B64C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1982E" w14:textId="77777777" w:rsidR="008B2A55" w:rsidRDefault="00757DB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Nowa Era</w:t>
                  </w:r>
                </w:p>
                <w:p w14:paraId="0317F8F4" w14:textId="77777777" w:rsidR="008B2A55" w:rsidRDefault="00757DB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844/1/2018</w:t>
                  </w:r>
                </w:p>
              </w:tc>
            </w:tr>
          </w:tbl>
          <w:p w14:paraId="71AB7715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51D8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72C4B6FD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„Puls życia”</w:t>
            </w:r>
          </w:p>
        </w:tc>
      </w:tr>
      <w:tr w:rsidR="008B2A55" w14:paraId="69D05BDF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494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3A6DDD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4BEE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 to działa?”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Podręcznik do zajęć technicznych dla klasy piątej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B5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Łabecka</w:t>
            </w:r>
            <w:proofErr w:type="spellEnd"/>
          </w:p>
          <w:p w14:paraId="0511805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E4ED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295/2/2018</w:t>
            </w:r>
            <w:r>
              <w:rPr>
                <w:rFonts w:ascii="Times New Roman" w:hAnsi="Times New Roman" w:cs="Times New Roman"/>
              </w:rPr>
              <w:br/>
            </w:r>
          </w:p>
          <w:p w14:paraId="44DBFE9C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C38E73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3C9B35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1A64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----------------------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3EC7F6C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694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910BEE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Geografia </w:t>
            </w:r>
          </w:p>
          <w:p w14:paraId="0277A1C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C8D9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Planeta Nowa</w:t>
            </w:r>
          </w:p>
          <w:p w14:paraId="21771536" w14:textId="77777777" w:rsidR="008B2A55" w:rsidRDefault="00757DB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geografii dla klasy piątej szkoły podstawowej. NOWA EDYCJA 2021-2023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8411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Feliks Szlajfer, Zbigniew Zaniewicz,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Tomasz Rachwał, Roman Malarz</w:t>
            </w:r>
          </w:p>
          <w:p w14:paraId="67587D01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C080E1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18B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23494027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906/1/2018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E9B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18522095" w14:textId="77777777" w:rsidR="008B2A55" w:rsidRDefault="00757DB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Podręczników dla klasy V zatwierdzono na Posiedzeniu Rady Pedagogicznej                      dn. 18.06.2021 r.</w:t>
      </w:r>
    </w:p>
    <w:p w14:paraId="21B8BF22" w14:textId="77777777" w:rsidR="008B2A55" w:rsidRDefault="00757DB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47894E5F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 klasy……………………………</w:t>
      </w:r>
    </w:p>
    <w:p w14:paraId="7990763D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14F94C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ACAB41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32C3DD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ZESTAW PODRĘCZNIKÓW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 INNYCH POMOCY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DYDAKTYCZNYCH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DLA UCZNIA KLASY VII</w:t>
      </w:r>
      <w:r>
        <w:t xml:space="preserve">                                                                                                        </w:t>
      </w:r>
      <w: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Z NIEPEŁNOSPRAWNOŚCIĄ INTELEKTUALNĄ W STOPNIU UMIARKOWANYM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NA ROK SZKOLNY 2021/2022</w:t>
      </w:r>
    </w:p>
    <w:p w14:paraId="6A90DAA9" w14:textId="77777777" w:rsidR="008B2A55" w:rsidRDefault="008B2A55"/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7ED11B96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C6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Dane</w:t>
            </w:r>
          </w:p>
          <w:p w14:paraId="69AD802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ogólne        </w:t>
            </w:r>
          </w:p>
          <w:p w14:paraId="401A867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14:paraId="54A4D6A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53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25CDA2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113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BE2446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wnictwo</w:t>
            </w:r>
          </w:p>
          <w:p w14:paraId="2267788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29E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A5F8DD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pomocnicze</w:t>
            </w:r>
          </w:p>
        </w:tc>
      </w:tr>
      <w:tr w:rsidR="008B2A55" w14:paraId="73DB46B3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4952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A42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Tytuł</w:t>
            </w:r>
          </w:p>
          <w:p w14:paraId="4BE681E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FED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rzy</w:t>
            </w:r>
            <w:proofErr w:type="spellEnd"/>
          </w:p>
          <w:p w14:paraId="24C7829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4701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9FAB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A55" w14:paraId="0AF76CC5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2A3A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a)funkcjonowanie osobiste i społeczne,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b) zajęcia rozwijające komunikowanie się,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c) zajęcia rozwijające kreatywność,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d) wychowanie fizyczne</w:t>
            </w:r>
          </w:p>
          <w:p w14:paraId="7244CDC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56C3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Pewny Start. Moja codzienność. </w:t>
            </w:r>
          </w:p>
          <w:p w14:paraId="73456BA6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3FC653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A84448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5047B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Radzę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sobie każdego dnia.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DF60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Pouch</w:t>
            </w:r>
            <w:proofErr w:type="spellEnd"/>
          </w:p>
          <w:p w14:paraId="567224D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Dorota Szczęsny</w:t>
            </w:r>
          </w:p>
          <w:p w14:paraId="73FB2F94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5D2FD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FF988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14AE5F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7255C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Pliwka</w:t>
            </w:r>
            <w:proofErr w:type="spellEnd"/>
          </w:p>
          <w:p w14:paraId="4B521A1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Radzka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0FC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7CC82E8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C6DAA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BFAA8A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FE308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PWN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531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Pewny Start . Moja codzienność. </w:t>
            </w:r>
          </w:p>
          <w:p w14:paraId="3B5BD38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Jesień</w:t>
            </w:r>
          </w:p>
          <w:p w14:paraId="4CCFC786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Zima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Wiosna. Lato.</w:t>
            </w:r>
          </w:p>
          <w:p w14:paraId="5A2650D2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A55" w14:paraId="2E6EAA58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B4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14:paraId="1C30B24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6B0A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Msza Święta.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Materiały ze znakami komunikacji alternatywnej dla uczniów 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niepełnosprawnością intelektualną</w:t>
            </w:r>
          </w:p>
          <w:p w14:paraId="369E290A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2645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Anna Mielecka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0367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Jedność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544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6689AC30" w14:textId="77777777" w:rsidR="008B2A55" w:rsidRDefault="00757DBF"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Podręczników dla ucznia klasy VII z niepełnosprawnością intelektualną w stopniu umiarkowanym zatwierdzono na Posiedzeniu Rady Pedagogicznej dn.18.06.2021 r.</w:t>
      </w:r>
    </w:p>
    <w:p w14:paraId="4A9F8C72" w14:textId="77777777" w:rsidR="008B2A55" w:rsidRDefault="008B2A55"/>
    <w:p w14:paraId="65DBD78A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klasy……………………………</w:t>
      </w:r>
    </w:p>
    <w:p w14:paraId="3DE8B913" w14:textId="77777777" w:rsidR="008B2A55" w:rsidRDefault="00757DBF">
      <w:r>
        <w:br/>
      </w:r>
    </w:p>
    <w:p w14:paraId="2410F5FB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współorganizujący kształcenie ……………………</w:t>
      </w:r>
    </w:p>
    <w:p w14:paraId="39B95D20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65E48" w14:textId="77777777" w:rsidR="008B2A55" w:rsidRDefault="00757DBF">
      <w:pPr>
        <w:pStyle w:val="Nagwek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ZESTAW PODRĘCZNIKÓW</w:t>
      </w:r>
    </w:p>
    <w:p w14:paraId="1BCBB8D7" w14:textId="77777777" w:rsidR="008B2A55" w:rsidRDefault="00757DB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INNYCH POMOCY SZKOLNYCH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DLA KLASY  - VII NA ROK SZKOLNY  2021/2022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905"/>
        <w:gridCol w:w="1701"/>
        <w:gridCol w:w="1674"/>
        <w:gridCol w:w="1932"/>
      </w:tblGrid>
      <w:tr w:rsidR="008B2A55" w14:paraId="4007A63A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CAE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Dane</w:t>
            </w:r>
          </w:p>
          <w:p w14:paraId="283BB021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ogólne        </w:t>
            </w:r>
          </w:p>
          <w:p w14:paraId="14E0A72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979296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608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2C40EC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podstawowy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C0E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`</w:t>
            </w:r>
          </w:p>
          <w:p w14:paraId="2B31661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Wydawnictwo</w:t>
            </w:r>
          </w:p>
          <w:p w14:paraId="21268C5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wydania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0B5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0D900F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pomocnicze</w:t>
            </w:r>
          </w:p>
        </w:tc>
      </w:tr>
      <w:tr w:rsidR="008B2A55" w14:paraId="56CFFC2C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E161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05B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E7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rzy</w:t>
            </w:r>
            <w:proofErr w:type="spellEnd"/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F29B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E0C7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A55" w14:paraId="570119F2" w14:textId="77777777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019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EEB12D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 polski</w:t>
            </w:r>
          </w:p>
          <w:p w14:paraId="6B3F4D1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B2D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„Nowe Słowa na start!”</w:t>
            </w:r>
          </w:p>
          <w:p w14:paraId="28E67D9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do języka polskiego dla klasy siódmej szkoły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5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</w:tblGrid>
            <w:tr w:rsidR="008B2A55" w14:paraId="18447D3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6BB67C" w14:textId="77777777" w:rsidR="008B2A55" w:rsidRDefault="0075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Joanna Kościerzyńska, Joanna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Ginter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 Katarzyna Łęka, Joanna Krzemińska, Joanna Kostrzewa, Natalia Bielawska</w:t>
                  </w:r>
                </w:p>
              </w:tc>
            </w:tr>
          </w:tbl>
          <w:p w14:paraId="1684ED2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4EF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907/4/2020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D9A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„Nowe Słowa na start!”</w:t>
            </w:r>
          </w:p>
          <w:p w14:paraId="718AD4E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761677DC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53A95CDC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4FD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0FC359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60FD" w14:textId="77777777" w:rsidR="008B2A55" w:rsidRDefault="00757DBF">
            <w:pPr>
              <w:pStyle w:val="Nagwek1"/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„Super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Powers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7”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Podręcznik do języka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angielskiego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900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Jayne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Freeman-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Zolotenki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2B2CD07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7145156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Małgorzata Konopczyńska, Magdalena Shaw, </w:t>
            </w:r>
          </w:p>
          <w:p w14:paraId="0252090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Filous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2030FC7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Barbara Ściborowska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B13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Era </w:t>
            </w:r>
          </w:p>
          <w:p w14:paraId="09661E4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14:paraId="2DA3FDE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1097/4/2020</w:t>
            </w:r>
          </w:p>
          <w:p w14:paraId="074F7F2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A98D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Zeszyt ćwiczeń  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„Super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Powers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7”</w:t>
            </w:r>
          </w:p>
          <w:p w14:paraId="5FEE4A68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1DEA794B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3F0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rosyjski</w:t>
            </w:r>
          </w:p>
          <w:p w14:paraId="24EB115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0A1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пpoстᴏ1!”</w:t>
            </w:r>
          </w:p>
          <w:p w14:paraId="5B051BD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rosyjskiego dla początkujących. Klasa 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D2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Barbara Chlebda,                          Irena Danecka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C7F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PWN</w:t>
            </w:r>
          </w:p>
          <w:p w14:paraId="38B342F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782/1/2017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C6F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2166D084" w14:textId="77777777" w:rsidR="008B2A55" w:rsidRDefault="00757DB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Всё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пpoстᴏ1!”</w:t>
            </w:r>
          </w:p>
          <w:p w14:paraId="005A292E" w14:textId="77777777" w:rsidR="008B2A55" w:rsidRDefault="008B2A55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</w:tr>
      <w:tr w:rsidR="008B2A55" w14:paraId="05A4E68B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F2D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61DFD3A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Matematyka</w:t>
            </w:r>
          </w:p>
          <w:p w14:paraId="62C6CA2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EB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„Matematyka z kluczem”</w:t>
            </w:r>
          </w:p>
          <w:p w14:paraId="4E77AA3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matematyki dla klasy siódmej szkoły podstawowej.</w:t>
            </w:r>
          </w:p>
          <w:p w14:paraId="5FCAC0E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EDYCJA 2020-2022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102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Marcin Braun, Agnieszka Mańkowska, Małgorzata Paszyńska, </w:t>
            </w:r>
          </w:p>
          <w:p w14:paraId="2712439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Jerzy Janowicz, </w:t>
            </w:r>
          </w:p>
          <w:p w14:paraId="02B6BE0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Wojciech Babiański, 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7A5358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BF0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</w:p>
          <w:p w14:paraId="7C684C1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875/4/2020/z1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A7B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59FACD5A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“Matematyka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z kluczem”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0E6B0B02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04B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41BA0E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Historia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7F87" w14:textId="77777777" w:rsidR="008B2A55" w:rsidRDefault="00757DBF">
            <w:pPr>
              <w:pStyle w:val="Nagwek1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Wczoraj i dziś”</w:t>
            </w:r>
          </w:p>
          <w:p w14:paraId="0BE422D5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Klasa 7</w:t>
            </w:r>
          </w:p>
          <w:p w14:paraId="4A18EF1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historii dla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0C0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CCDA0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Stanisław Roszak,</w:t>
            </w:r>
          </w:p>
          <w:p w14:paraId="7ED5758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Anna Łaszkiewicz,</w:t>
            </w:r>
          </w:p>
          <w:p w14:paraId="5E0A388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Kłaczkow</w:t>
            </w:r>
            <w:proofErr w:type="spellEnd"/>
          </w:p>
          <w:p w14:paraId="492731FD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916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7398C64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877/4/2020/z1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ACB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9C0C120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BD9789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 “Wczoraj i dziś”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2928913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13F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14:paraId="6E147BB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Muzyka</w:t>
            </w:r>
          </w:p>
          <w:p w14:paraId="22DBE46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9FEE" w14:textId="77777777" w:rsidR="008B2A55" w:rsidRDefault="00757DBF">
            <w:pPr>
              <w:pStyle w:val="Nagwek1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Lekcja muzyki”</w:t>
            </w:r>
          </w:p>
          <w:p w14:paraId="0CC25D1C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muzyki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10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Kilbach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BF8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</w:p>
          <w:p w14:paraId="7DE2F31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852/4/2020/z1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4FF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</w:t>
            </w:r>
          </w:p>
        </w:tc>
      </w:tr>
      <w:tr w:rsidR="008B2A55" w14:paraId="4A80040A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BB7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4BF2E2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6B6D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Lubię to!</w:t>
            </w:r>
          </w:p>
          <w:p w14:paraId="427AFA5B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informatyki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5306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Grażyna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Koba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B81D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14:paraId="78480D7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847/4/2020/z1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C83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067003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36E37EF8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C71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D0E17A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Plastyka</w:t>
            </w:r>
          </w:p>
          <w:p w14:paraId="70AD0D2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25BB" w14:textId="77777777" w:rsidR="008B2A55" w:rsidRDefault="00757DBF">
            <w:pPr>
              <w:pStyle w:val="Nagwek1"/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„Do dzieła!”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plastyki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B3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5066B2D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Mrozkowiak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05D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Era </w:t>
            </w:r>
          </w:p>
          <w:p w14:paraId="7634451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903/4/2020/z1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A01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FEBDF5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678B5B18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C7A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71B6B5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Biologia</w:t>
            </w:r>
          </w:p>
          <w:p w14:paraId="71F323C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7F43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„Puls życia 7” Klasa 7</w:t>
            </w:r>
          </w:p>
          <w:p w14:paraId="0F6BF6B3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biologii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DDD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Małgorzata </w:t>
            </w:r>
          </w:p>
          <w:p w14:paraId="2FC2260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Jefimow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62E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2020</w:t>
            </w:r>
          </w:p>
          <w:p w14:paraId="48F0981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844/3/2020/z1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E32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045F9C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1A0A6579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9CD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Chemia</w:t>
            </w:r>
          </w:p>
          <w:p w14:paraId="78B76D8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695B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„Chemia Nowej Ery”</w:t>
            </w:r>
          </w:p>
          <w:p w14:paraId="01C0854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chemii dla klasy siódmej szkoły podstawowej</w:t>
            </w:r>
          </w:p>
          <w:p w14:paraId="51C5B7A1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763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 Kulawik, Teresa Kulawik,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Maria Litwin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7EA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6EED1EC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785/1/2017</w:t>
            </w:r>
          </w:p>
          <w:p w14:paraId="19C3E51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2B0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B348CC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0F7572ED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93F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4B16A9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Fizyka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EB3D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„Spotkania z fizyką 7”</w:t>
            </w:r>
          </w:p>
          <w:p w14:paraId="7917487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fizyki dla klasy siódmej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FE1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Grażyna Francuz-Ornat, Teresa Kulawik,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Nowotny-Różańska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3BD6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2017</w:t>
            </w:r>
          </w:p>
          <w:p w14:paraId="139C350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885/1/2017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B89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8D571A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5828712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B97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Geografia </w:t>
            </w:r>
          </w:p>
          <w:p w14:paraId="0DC64CD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E36B" w14:textId="77777777" w:rsidR="008B2A55" w:rsidRDefault="00757DBF">
            <w:pPr>
              <w:pStyle w:val="Nagwek1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Planeta Nowa”</w:t>
            </w:r>
          </w:p>
          <w:p w14:paraId="778A2C27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Podręcznik do geografii dla klasy siódmej szkoły podstawowej </w:t>
            </w:r>
          </w:p>
          <w:p w14:paraId="0ACCBB6C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Nowa Edycja 2020- 2022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D6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Roman Malarz, </w:t>
            </w:r>
          </w:p>
          <w:p w14:paraId="65C0709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Mariusz Szubert</w:t>
            </w:r>
          </w:p>
          <w:p w14:paraId="22AD19D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Tomasz Rachwał</w:t>
            </w:r>
          </w:p>
          <w:p w14:paraId="65C6238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D4DCFA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284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906/3/2019/z1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29D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Zeszyt ćwiczeń „Planeta Nowa” dla klasy 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szkoły podstawowej</w:t>
            </w:r>
          </w:p>
        </w:tc>
      </w:tr>
      <w:tr w:rsidR="008B2A55" w14:paraId="2C23B1C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C0A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14:paraId="19B0BE8E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</w:t>
            </w:r>
          </w:p>
          <w:p w14:paraId="2C8B190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6B1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„Błogosławieni, którzy szukają Jezusa”</w:t>
            </w:r>
          </w:p>
          <w:p w14:paraId="61B58F7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01E0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E. Parszewska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B2B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AZ-31-01/13-KI-3/13</w:t>
            </w:r>
          </w:p>
          <w:p w14:paraId="65CDBCC4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FA47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Jedność 2013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327B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57171B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</w:t>
            </w:r>
          </w:p>
        </w:tc>
      </w:tr>
    </w:tbl>
    <w:p w14:paraId="7067D949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07B5FC" w14:textId="77777777" w:rsidR="008B2A55" w:rsidRDefault="00757D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Zestaw Podręczników dla klasy VII zatwierdzono na Posiedzeniu Rady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Pedagogicznej dn. 18.06.2021 r.</w:t>
      </w:r>
    </w:p>
    <w:p w14:paraId="51DD771D" w14:textId="77777777" w:rsidR="008B2A55" w:rsidRDefault="00757DBF">
      <w:r>
        <w:br/>
      </w:r>
    </w:p>
    <w:p w14:paraId="382F62F6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wychowawca  klasy……………………………</w:t>
      </w:r>
    </w:p>
    <w:p w14:paraId="0CF43F87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35CE73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3DD24A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B949C8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062E3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E6127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11E1F8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16C7E7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FFB677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07F35C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0FDB21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563823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B46490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82DDF4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8993DD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FA3DEE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B996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AA9F6F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B34D66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D276E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CE9DF2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8E37D6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0EE4D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C2C67B" w14:textId="77777777" w:rsidR="008B2A55" w:rsidRDefault="008B2A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453399" w14:textId="77777777" w:rsidR="008B2A55" w:rsidRDefault="008B2A55"/>
    <w:p w14:paraId="2BD96966" w14:textId="77777777" w:rsidR="008B2A55" w:rsidRDefault="008B2A5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AD2859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 PODRĘCZNIKÓW</w:t>
      </w:r>
    </w:p>
    <w:p w14:paraId="63F1C44F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INNYCH POMOCY SZKOLNYCH</w:t>
      </w:r>
    </w:p>
    <w:p w14:paraId="4D04ECB4" w14:textId="77777777" w:rsidR="008B2A55" w:rsidRDefault="00757DB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VIII  NA ROK SZKOLNY  2021/2022 – nowa edycja</w:t>
      </w:r>
    </w:p>
    <w:p w14:paraId="50F9A5B5" w14:textId="77777777" w:rsidR="008B2A55" w:rsidRDefault="008B2A55"/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B2A55" w14:paraId="73286C83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F55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Dane</w:t>
            </w:r>
          </w:p>
          <w:p w14:paraId="670DA86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ogólne        </w:t>
            </w:r>
          </w:p>
          <w:p w14:paraId="12021C96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60F5D90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Przedmioty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4A8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28A238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podstawowy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86E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`</w:t>
            </w:r>
          </w:p>
          <w:p w14:paraId="45C4BFA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Wydawnictwo</w:t>
            </w:r>
          </w:p>
          <w:p w14:paraId="27F9A28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wydania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23E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E5A241E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 pomocnicze</w:t>
            </w:r>
          </w:p>
        </w:tc>
      </w:tr>
      <w:tr w:rsidR="008B2A55" w14:paraId="75FF1DE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C0B8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38A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Tytuł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F2A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rzy</w:t>
            </w:r>
            <w:proofErr w:type="spellEnd"/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E3A6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5D5A" w14:textId="77777777" w:rsidR="008B2A55" w:rsidRDefault="008B2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A55" w14:paraId="045945D2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5F4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F965AD9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 polski</w:t>
            </w:r>
          </w:p>
          <w:p w14:paraId="1627FCD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A6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„Nowe Słowa na start!”</w:t>
            </w:r>
          </w:p>
          <w:p w14:paraId="750902E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polskiego dla klasy ósmej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E93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Joanna Kościerzyńska, Praca zbiorowa, Katarzyna Łęk,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Natalia Bielawska, Monika Iwanowska, Małgorzata Chmiel, Joanna Krzemińska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2E6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Nowa Era </w:t>
            </w:r>
          </w:p>
          <w:p w14:paraId="5BC151FA" w14:textId="77777777" w:rsidR="008B2A55" w:rsidRDefault="00757D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907/5/2021/z1</w:t>
            </w:r>
          </w:p>
          <w:p w14:paraId="2272C9E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58F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1CDDA7BF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„Nowe Słowa na start!”</w:t>
            </w:r>
          </w:p>
          <w:p w14:paraId="7E7908F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7A023D40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05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629F6A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D1AB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Repetytorium 8</w:t>
            </w:r>
          </w:p>
          <w:p w14:paraId="58C054E7" w14:textId="77777777" w:rsidR="008B2A55" w:rsidRDefault="00757DB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języka angielskiego dla klasy ósmej szkoły podstawowej</w:t>
            </w:r>
          </w:p>
          <w:p w14:paraId="6585FC34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525F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Jayne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Freeman-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Zolotenki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ED8A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Nowa Era 2021</w:t>
            </w:r>
          </w:p>
          <w:p w14:paraId="2B2A979B" w14:textId="77777777" w:rsidR="008B2A55" w:rsidRDefault="00757D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1097/5/2021</w:t>
            </w:r>
          </w:p>
          <w:p w14:paraId="1C06F24C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110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BCBF1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3BFCBFD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Repetytorium 8</w:t>
            </w:r>
          </w:p>
          <w:p w14:paraId="6A592C38" w14:textId="77777777" w:rsidR="008B2A55" w:rsidRDefault="00757DBF">
            <w:pPr>
              <w:spacing w:after="0" w:line="300" w:lineRule="exac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57D591D9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C972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rosyjski</w:t>
            </w:r>
          </w:p>
          <w:p w14:paraId="43E0E45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CEB4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Всёпpoст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ᴏ!”2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Podręcznik do języka rosyjskiego dla początkujących. Klasa VIII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01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Barbara Chlebda,    Irena Danecka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5DE3" w14:textId="77777777" w:rsidR="008B2A55" w:rsidRDefault="007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PWN 782/2/2018</w:t>
            </w:r>
          </w:p>
          <w:p w14:paraId="50AF848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690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</w:tc>
      </w:tr>
      <w:tr w:rsidR="008B2A55" w14:paraId="3033587F" w14:textId="77777777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121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948CC0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Matematyka</w:t>
            </w:r>
          </w:p>
          <w:p w14:paraId="48C8458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766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„Matematyka z kluczem”</w:t>
            </w:r>
          </w:p>
          <w:p w14:paraId="4C3163D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matematyki dla klasy ósmej szkoły podstawowej</w:t>
            </w:r>
          </w:p>
          <w:p w14:paraId="1DD08D32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EDYCJA 2021-2023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7953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Marcin Braun, Agnieszka Mańkowska, Małgorzata Paszyńska, </w:t>
            </w:r>
          </w:p>
          <w:p w14:paraId="06CC4DE8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Jerzy Janowicz, Wojciech Babiański, 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Karolin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E3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 2021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875/5/2021/z1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D88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6D0D3EE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“Matematyka z kluczem”</w:t>
            </w:r>
          </w:p>
        </w:tc>
      </w:tr>
      <w:tr w:rsidR="008B2A55" w14:paraId="7F97DF23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D0A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810AD8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Historia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F9B8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„Wczoraj i dziś”</w:t>
            </w:r>
          </w:p>
          <w:p w14:paraId="28C1F457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Klasa 8</w:t>
            </w:r>
          </w:p>
          <w:p w14:paraId="33C7880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historii dla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F10E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 Śniegocki, Agnieszka Zielińska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5E8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Nowe Era</w:t>
            </w:r>
          </w:p>
          <w:p w14:paraId="503C7273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877/5/2018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BB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193A28CC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„Wczoraj i dziś”</w:t>
            </w:r>
          </w:p>
          <w:p w14:paraId="673BE39D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3146343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518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  <w:p w14:paraId="573B8B3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Wiedza o społeczeństwie</w:t>
            </w:r>
          </w:p>
          <w:p w14:paraId="2258B685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BFA5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Dziś i jutro”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Podręcznik do wiedzy o społeczeństwie dla szkoły podstawowej</w:t>
            </w:r>
          </w:p>
          <w:p w14:paraId="0DEAE0AE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2E7C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Iwona Janicka, Arkadiusz Janicki, Aleksandra Kucia-Maćkowska, Tomasz Maćkowski</w:t>
            </w:r>
          </w:p>
          <w:p w14:paraId="2F95F229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E1B1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601A1220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874/2021/z1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32C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8B2A55" w14:paraId="78A5D5EB" w14:textId="77777777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DF7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F83E9D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F416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Lubię to!</w:t>
            </w:r>
          </w:p>
          <w:p w14:paraId="6CD6CA0E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informatyki dla klasy ósmej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61A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3983D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Grażyna Koba</w:t>
            </w:r>
          </w:p>
          <w:p w14:paraId="2484653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62CB89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541D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6051E5E1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847/1/2020/z1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C0A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55A6BCC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  <w:tr w:rsidR="008B2A55" w14:paraId="1C088431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8339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412D615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Biologia</w:t>
            </w:r>
          </w:p>
          <w:p w14:paraId="51ABBC32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9877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„Puls życia 8” </w:t>
            </w:r>
          </w:p>
          <w:p w14:paraId="2268DFF4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biologii dla klasy ósmej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5B80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2116F86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Marian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Sęktas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0BB1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Nowa Era2021</w:t>
            </w:r>
          </w:p>
          <w:p w14:paraId="1281465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844/4/2021/z1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49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B76EA5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</w:t>
            </w:r>
          </w:p>
        </w:tc>
      </w:tr>
      <w:tr w:rsidR="008B2A55" w14:paraId="7A31E5A5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000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Chemia</w:t>
            </w:r>
          </w:p>
          <w:p w14:paraId="3341D72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8986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„Chemia Nowej Ery”</w:t>
            </w:r>
          </w:p>
          <w:p w14:paraId="16F0D20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chemii dla klasy ósmej szkoły podstawowej</w:t>
            </w:r>
          </w:p>
          <w:p w14:paraId="2FB5B281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CA8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 Kulawik, </w:t>
            </w:r>
          </w:p>
          <w:p w14:paraId="229FFB8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Teresa Kulawik,</w:t>
            </w:r>
          </w:p>
          <w:p w14:paraId="6E8068D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Maria Litwin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E0CB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7A13A4F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  <w:p w14:paraId="5EAD3E32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785/2/2018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FEAC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-----------------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2A55" w14:paraId="562BC6F7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F0FC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480F21A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Fizyka</w:t>
            </w:r>
          </w:p>
          <w:p w14:paraId="51D4A14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9507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„Spotkania z fizyką 8 ”</w:t>
            </w:r>
          </w:p>
          <w:p w14:paraId="39D119E4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fizyki dla klasy ósmej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0C55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Grażyna Francuz-Ornat, Teresa Kulawik,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Nowotny-Różańska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DDD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  <w:p w14:paraId="216E529A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885/2/2018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8FDA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69250A0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</w:t>
            </w:r>
          </w:p>
        </w:tc>
      </w:tr>
      <w:tr w:rsidR="008B2A55" w14:paraId="75561CA8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DE7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Geografia </w:t>
            </w:r>
          </w:p>
          <w:p w14:paraId="196ED120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68F4" w14:textId="77777777" w:rsidR="008B2A55" w:rsidRDefault="00757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Planeta Nowa </w:t>
            </w:r>
          </w:p>
          <w:p w14:paraId="401C388D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 do geografii dla klasy ósmej szkoły podstawowej. NOWA EDYCJA 2021-2023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3FE2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Dawid Szczypiński, Tomasz Rachwał,</w:t>
            </w:r>
          </w:p>
          <w:p w14:paraId="72497F9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B06E" w14:textId="77777777" w:rsidR="008B2A55" w:rsidRDefault="00757D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Nowa Era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906/4/2021/z1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2713" w14:textId="77777777" w:rsidR="008B2A55" w:rsidRDefault="00757DB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Zeszyt ćwiczeń</w:t>
            </w:r>
          </w:p>
          <w:p w14:paraId="5F81102B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„Planeta Nowa”</w:t>
            </w:r>
          </w:p>
        </w:tc>
      </w:tr>
      <w:tr w:rsidR="008B2A55" w14:paraId="18CA506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4D79" w14:textId="77777777" w:rsidR="008B2A55" w:rsidRDefault="008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26D8EC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 dla bezpieczeństwa</w:t>
            </w:r>
          </w:p>
          <w:p w14:paraId="455CB7E4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7DB9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„Żyję i działam bezpiecznie”</w:t>
            </w:r>
          </w:p>
          <w:p w14:paraId="676ED827" w14:textId="77777777" w:rsidR="008B2A55" w:rsidRDefault="00757DBF">
            <w:pPr>
              <w:pStyle w:val="Nagwek1"/>
              <w:spacing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Podręcznik do edukacji dla bezpieczeństwa dla szkoły podstawowej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47FB" w14:textId="77777777" w:rsidR="008B2A55" w:rsidRDefault="008B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12CAA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Jarosław Słoma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76B6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Nowa Era</w:t>
            </w:r>
          </w:p>
          <w:p w14:paraId="79E5EED1" w14:textId="77777777" w:rsidR="008B2A55" w:rsidRDefault="00757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CBCE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17224553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</w:t>
            </w:r>
          </w:p>
        </w:tc>
      </w:tr>
      <w:tr w:rsidR="008B2A55" w14:paraId="3C876AC9" w14:textId="77777777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462F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E9D31B8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</w:t>
            </w:r>
          </w:p>
          <w:p w14:paraId="7F8945F8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2B09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„Błogosławieni, którzy ufają Jezusowi” podręcznik do religii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07E" w14:textId="77777777" w:rsidR="008B2A55" w:rsidRDefault="007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ks. dr Krzysztof Mielnicki, Elżbieta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Ewelina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Parszewska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03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06889BDF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Jedność 2014</w:t>
            </w:r>
          </w:p>
          <w:p w14:paraId="41D05D14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AZ-32-01/13-KI-4/14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A267" w14:textId="77777777" w:rsidR="008B2A55" w:rsidRDefault="0075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2E5636F7" w14:textId="77777777" w:rsidR="008B2A55" w:rsidRDefault="007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</w:t>
            </w:r>
          </w:p>
        </w:tc>
      </w:tr>
    </w:tbl>
    <w:p w14:paraId="32187EAE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C0B4FF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Zestaw Podręczników dla klasy VIII  zatwierdzono na posiedzeniu Rady Pedagogicznej dn.18.06.2021 r.</w:t>
      </w:r>
    </w:p>
    <w:p w14:paraId="2BEC8809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B7C3D" w14:textId="77777777" w:rsidR="008B2A55" w:rsidRDefault="008B2A55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4A0821" w14:textId="77777777" w:rsidR="008B2A55" w:rsidRDefault="00757DBF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wychowawca  klasy……………………………</w:t>
      </w:r>
    </w:p>
    <w:p w14:paraId="022696E9" w14:textId="77777777" w:rsidR="008B2A55" w:rsidRDefault="00757DB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B2A55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532D" w14:textId="77777777" w:rsidR="00757DBF" w:rsidRDefault="00757DBF">
      <w:pPr>
        <w:spacing w:after="0" w:line="240" w:lineRule="auto"/>
      </w:pPr>
      <w:r>
        <w:separator/>
      </w:r>
    </w:p>
  </w:endnote>
  <w:endnote w:type="continuationSeparator" w:id="0">
    <w:p w14:paraId="008C482F" w14:textId="77777777" w:rsidR="00757DBF" w:rsidRDefault="0075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A8FA" w14:textId="77777777" w:rsidR="00757DBF" w:rsidRDefault="00757D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C79022" w14:textId="77777777" w:rsidR="00757DBF" w:rsidRDefault="0075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1865"/>
    <w:multiLevelType w:val="multilevel"/>
    <w:tmpl w:val="21D4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F70"/>
    <w:multiLevelType w:val="multilevel"/>
    <w:tmpl w:val="9E3AB6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2A55"/>
    <w:rsid w:val="00252409"/>
    <w:rsid w:val="00757DBF"/>
    <w:rsid w:val="008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C475"/>
  <w15:docId w15:val="{0FB3B99D-7F3F-4E76-8C9B-B547B05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MS Gothic" w:hAnsi="Calibri Light" w:cs="Times New Roman"/>
      <w:color w:val="2F5496"/>
      <w:sz w:val="32"/>
      <w:szCs w:val="3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MS Gothic" w:hAnsi="Calibri Light" w:cs="Times New Roman"/>
      <w:color w:val="2F5496"/>
      <w:sz w:val="26"/>
      <w:szCs w:val="2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do-dziela-5-podrecznik-do-plastyki-dla-klasy-piatej-szkoly-podstawowej,sku-0639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waera.pl/do-dziela-5-podrecznik-do-plastyki-dla-klasy-piatej-szkoly-podstawowej,sku-0639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waera.pl/do-dziela-5-podrecznik-do-plastyki-dla-klasy-piatej-szkoly-podstawowej,sku-0639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waera.pl/do-dziela-5-podrecznik-do-plastyki-dla-klasy-piatej-szkoly-podstawowej,sku-063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do-dziela-5-podrecznik-do-plastyki-dla-klasy-piatej-szkoly-podstawowej,sku-0639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2952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Kozioł-Świerczewska</dc:creator>
  <dc:description/>
  <cp:lastModifiedBy>Mikołaj Maleńczyk</cp:lastModifiedBy>
  <cp:revision>2</cp:revision>
  <cp:lastPrinted>2021-07-07T10:17:00Z</cp:lastPrinted>
  <dcterms:created xsi:type="dcterms:W3CDTF">2021-07-09T20:16:00Z</dcterms:created>
  <dcterms:modified xsi:type="dcterms:W3CDTF">2021-07-09T20:16:00Z</dcterms:modified>
</cp:coreProperties>
</file>